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C" w:rsidRDefault="00DA732C" w:rsidP="00B81886">
      <w:pPr>
        <w:spacing w:line="360" w:lineRule="auto"/>
        <w:jc w:val="center"/>
        <w:rPr>
          <w:rFonts w:ascii="Arial" w:hAnsi="Arial" w:cs="Arial"/>
          <w:sz w:val="24"/>
          <w:szCs w:val="18"/>
        </w:rPr>
      </w:pPr>
    </w:p>
    <w:p w:rsidR="00DA732C" w:rsidRPr="00F135B2" w:rsidRDefault="00DA732C" w:rsidP="00F135B2">
      <w:pPr>
        <w:ind w:left="4956"/>
        <w:rPr>
          <w:rFonts w:ascii="Arial" w:hAnsi="Arial" w:cs="Arial"/>
          <w:b/>
        </w:rPr>
      </w:pPr>
      <w:r w:rsidRPr="00F135B2">
        <w:rPr>
          <w:rFonts w:ascii="Arial" w:hAnsi="Arial" w:cs="Arial"/>
          <w:b/>
        </w:rPr>
        <w:t>Zakład Doskonalenia Zawodowego</w:t>
      </w:r>
      <w:r>
        <w:rPr>
          <w:rFonts w:ascii="Arial" w:hAnsi="Arial" w:cs="Arial"/>
          <w:b/>
        </w:rPr>
        <w:br/>
        <w:t>Centrum Kształcenia w Pile</w:t>
      </w:r>
    </w:p>
    <w:p w:rsidR="00DA732C" w:rsidRPr="00F135B2" w:rsidRDefault="00DA732C" w:rsidP="00F135B2">
      <w:pPr>
        <w:ind w:left="4956"/>
        <w:rPr>
          <w:rFonts w:ascii="Arial" w:hAnsi="Arial" w:cs="Arial"/>
          <w:b/>
        </w:rPr>
      </w:pPr>
      <w:r w:rsidRPr="00F135B2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Browarna 19</w:t>
      </w:r>
    </w:p>
    <w:p w:rsidR="00DA732C" w:rsidRPr="00F135B2" w:rsidRDefault="00DA732C" w:rsidP="00F135B2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</w:t>
      </w:r>
      <w:r w:rsidRPr="00F135B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92</w:t>
      </w:r>
      <w:r w:rsidRPr="00F135B2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Piła</w:t>
      </w:r>
    </w:p>
    <w:p w:rsidR="00DA732C" w:rsidRPr="002D3967" w:rsidRDefault="00DA732C" w:rsidP="00F135B2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2D3967">
        <w:rPr>
          <w:rFonts w:ascii="Arial" w:hAnsi="Arial" w:cs="Arial"/>
          <w:b/>
        </w:rPr>
        <w:t xml:space="preserve">el. </w:t>
      </w:r>
      <w:r>
        <w:rPr>
          <w:rFonts w:ascii="Arial" w:hAnsi="Arial" w:cs="Arial"/>
          <w:b/>
        </w:rPr>
        <w:t>723 405 247</w:t>
      </w:r>
    </w:p>
    <w:p w:rsidR="00DA732C" w:rsidRPr="002D3967" w:rsidRDefault="00DA732C" w:rsidP="00F135B2">
      <w:pPr>
        <w:ind w:left="4956"/>
        <w:rPr>
          <w:rFonts w:ascii="Arial" w:hAnsi="Arial" w:cs="Arial"/>
          <w:b/>
        </w:rPr>
      </w:pPr>
      <w:r w:rsidRPr="002D3967">
        <w:rPr>
          <w:rFonts w:ascii="Arial" w:hAnsi="Arial" w:cs="Arial"/>
          <w:b/>
        </w:rPr>
        <w:t xml:space="preserve">e-mail: </w:t>
      </w:r>
      <w:r>
        <w:rPr>
          <w:rFonts w:ascii="Arial" w:hAnsi="Arial" w:cs="Arial"/>
          <w:b/>
        </w:rPr>
        <w:t>kursy@zdz.pila.pl</w:t>
      </w:r>
    </w:p>
    <w:p w:rsidR="00DA732C" w:rsidRPr="002D3967" w:rsidRDefault="00DA732C" w:rsidP="00B81886">
      <w:pPr>
        <w:spacing w:line="360" w:lineRule="auto"/>
        <w:jc w:val="center"/>
        <w:rPr>
          <w:rFonts w:ascii="Arial" w:hAnsi="Arial" w:cs="Arial"/>
          <w:sz w:val="24"/>
          <w:szCs w:val="18"/>
        </w:rPr>
      </w:pPr>
    </w:p>
    <w:p w:rsidR="00DA732C" w:rsidRPr="002D3967" w:rsidRDefault="00DA732C" w:rsidP="00B81886">
      <w:pPr>
        <w:spacing w:line="360" w:lineRule="auto"/>
        <w:jc w:val="center"/>
        <w:rPr>
          <w:rFonts w:ascii="Arial" w:hAnsi="Arial" w:cs="Arial"/>
          <w:sz w:val="24"/>
          <w:szCs w:val="18"/>
        </w:rPr>
      </w:pPr>
    </w:p>
    <w:p w:rsidR="00DA732C" w:rsidRPr="00F135B2" w:rsidRDefault="00DA732C" w:rsidP="00B81886">
      <w:pPr>
        <w:spacing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F135B2">
        <w:rPr>
          <w:rFonts w:ascii="Arial" w:hAnsi="Arial" w:cs="Arial"/>
          <w:b/>
          <w:sz w:val="24"/>
          <w:szCs w:val="18"/>
        </w:rPr>
        <w:t>ZLECENIE USŁUGI SZKOLENIOWEJ</w:t>
      </w:r>
    </w:p>
    <w:p w:rsidR="00DA732C" w:rsidRDefault="00DA732C" w:rsidP="00B818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732C" w:rsidRDefault="00DA732C" w:rsidP="002A5EA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A5EA1">
        <w:rPr>
          <w:rFonts w:ascii="Arial" w:hAnsi="Arial" w:cs="Arial"/>
        </w:rPr>
        <w:t>wykonanie usługi szkoleniowej w zakresie:</w:t>
      </w:r>
    </w:p>
    <w:p w:rsidR="00DA732C" w:rsidRPr="00F135B2" w:rsidRDefault="00DA732C" w:rsidP="00F135B2">
      <w:pPr>
        <w:jc w:val="both"/>
        <w:rPr>
          <w:rFonts w:ascii="Arial" w:hAnsi="Arial" w:cs="Arial"/>
        </w:rPr>
      </w:pPr>
      <w:r w:rsidRPr="00F135B2">
        <w:rPr>
          <w:rFonts w:ascii="Arial" w:hAnsi="Arial" w:cs="Arial"/>
        </w:rPr>
        <w:t xml:space="preserve">……….……………………………………………………...………...…………………………………………… </w:t>
      </w:r>
    </w:p>
    <w:p w:rsidR="00DA732C" w:rsidRPr="00F135B2" w:rsidRDefault="00DA732C" w:rsidP="00F135B2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F135B2">
        <w:rPr>
          <w:rFonts w:ascii="Arial" w:hAnsi="Arial" w:cs="Arial"/>
          <w:sz w:val="16"/>
          <w:szCs w:val="16"/>
        </w:rPr>
        <w:t>(nazwa kursu/szkolenia)</w:t>
      </w:r>
    </w:p>
    <w:p w:rsidR="00DA732C" w:rsidRDefault="00DA732C" w:rsidP="00F73250">
      <w:pPr>
        <w:spacing w:line="480" w:lineRule="auto"/>
        <w:jc w:val="both"/>
        <w:rPr>
          <w:rFonts w:ascii="Arial" w:hAnsi="Arial" w:cs="Arial"/>
        </w:rPr>
      </w:pPr>
      <w:r w:rsidRPr="002A5EA1">
        <w:rPr>
          <w:rFonts w:ascii="Arial" w:hAnsi="Arial" w:cs="Arial"/>
        </w:rPr>
        <w:t>dla ……….. pracowników</w:t>
      </w:r>
      <w:r>
        <w:rPr>
          <w:rFonts w:ascii="Arial" w:hAnsi="Arial" w:cs="Arial"/>
        </w:rPr>
        <w:t xml:space="preserve"> naszej firmy</w:t>
      </w:r>
    </w:p>
    <w:p w:rsidR="00DA732C" w:rsidRDefault="00DA732C" w:rsidP="00F7325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Ustalony koszt szkolenia dla 1 osoby: </w:t>
      </w:r>
      <w:r w:rsidRPr="002A5EA1">
        <w:rPr>
          <w:rFonts w:ascii="Arial" w:hAnsi="Arial" w:cs="Arial"/>
        </w:rPr>
        <w:t>……………. zł brutto</w:t>
      </w:r>
      <w:r>
        <w:rPr>
          <w:rFonts w:ascii="Arial" w:hAnsi="Arial" w:cs="Arial"/>
        </w:rPr>
        <w:t>.</w:t>
      </w:r>
    </w:p>
    <w:p w:rsidR="00DA732C" w:rsidRDefault="00DA732C" w:rsidP="00F7325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szkolenia ogółem: ……. os. x …… zł. brutto = ………….. zł. brutto</w:t>
      </w:r>
    </w:p>
    <w:p w:rsidR="00DA732C" w:rsidRDefault="00DA732C" w:rsidP="002A5EA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za szkolenie nastąpi na podstawie prawidłowo wystawionej faktury.</w:t>
      </w:r>
    </w:p>
    <w:p w:rsidR="00DA732C" w:rsidRPr="002A5EA1" w:rsidRDefault="00DA732C" w:rsidP="002A5EA1">
      <w:pPr>
        <w:spacing w:line="480" w:lineRule="auto"/>
        <w:jc w:val="both"/>
        <w:rPr>
          <w:rFonts w:ascii="Arial" w:hAnsi="Arial" w:cs="Arial"/>
        </w:rPr>
      </w:pPr>
      <w:r w:rsidRPr="002A5EA1">
        <w:rPr>
          <w:rFonts w:ascii="Arial" w:hAnsi="Arial" w:cs="Arial"/>
        </w:rPr>
        <w:t>Dane do</w:t>
      </w:r>
      <w:r>
        <w:rPr>
          <w:rFonts w:ascii="Arial" w:hAnsi="Arial" w:cs="Arial"/>
        </w:rPr>
        <w:t xml:space="preserve"> wystawienia</w:t>
      </w:r>
      <w:r w:rsidRPr="002A5EA1">
        <w:rPr>
          <w:rFonts w:ascii="Arial" w:hAnsi="Arial" w:cs="Arial"/>
        </w:rPr>
        <w:t xml:space="preserve"> faktury:</w:t>
      </w:r>
    </w:p>
    <w:p w:rsidR="00DA732C" w:rsidRPr="002A5EA1" w:rsidRDefault="00DA732C" w:rsidP="002A5EA1">
      <w:pPr>
        <w:spacing w:line="480" w:lineRule="auto"/>
        <w:jc w:val="both"/>
        <w:rPr>
          <w:rFonts w:ascii="Arial" w:hAnsi="Arial" w:cs="Arial"/>
        </w:rPr>
      </w:pPr>
      <w:r w:rsidRPr="002A5EA1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firmy</w:t>
      </w:r>
      <w:r w:rsidRPr="002A5EA1">
        <w:rPr>
          <w:rFonts w:ascii="Arial" w:hAnsi="Arial" w:cs="Arial"/>
        </w:rPr>
        <w:t>: ……………………………………..………...………</w:t>
      </w:r>
      <w:r>
        <w:rPr>
          <w:rFonts w:ascii="Arial" w:hAnsi="Arial" w:cs="Arial"/>
        </w:rPr>
        <w:t>………….</w:t>
      </w:r>
      <w:r w:rsidRPr="002A5EA1">
        <w:rPr>
          <w:rFonts w:ascii="Arial" w:hAnsi="Arial" w:cs="Arial"/>
        </w:rPr>
        <w:t>………………………………….</w:t>
      </w:r>
    </w:p>
    <w:p w:rsidR="00DA732C" w:rsidRPr="002A5EA1" w:rsidRDefault="00DA732C" w:rsidP="002A5EA1">
      <w:pPr>
        <w:spacing w:line="480" w:lineRule="auto"/>
        <w:jc w:val="both"/>
        <w:rPr>
          <w:rFonts w:ascii="Arial" w:hAnsi="Arial" w:cs="Arial"/>
        </w:rPr>
      </w:pPr>
      <w:r w:rsidRPr="002A5EA1">
        <w:rPr>
          <w:rFonts w:ascii="Arial" w:hAnsi="Arial" w:cs="Arial"/>
        </w:rPr>
        <w:t>Adres: ……………………………………..………...…</w:t>
      </w:r>
      <w:r>
        <w:rPr>
          <w:rFonts w:ascii="Arial" w:hAnsi="Arial" w:cs="Arial"/>
        </w:rPr>
        <w:t>………………..</w:t>
      </w:r>
      <w:r w:rsidRPr="002A5EA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Pr="002A5EA1">
        <w:rPr>
          <w:rFonts w:ascii="Arial" w:hAnsi="Arial" w:cs="Arial"/>
        </w:rPr>
        <w:t>.</w:t>
      </w:r>
    </w:p>
    <w:p w:rsidR="00DA732C" w:rsidRPr="002A5EA1" w:rsidRDefault="00DA732C" w:rsidP="002A5EA1">
      <w:pPr>
        <w:spacing w:line="480" w:lineRule="auto"/>
        <w:jc w:val="both"/>
        <w:rPr>
          <w:rFonts w:ascii="Arial" w:hAnsi="Arial" w:cs="Arial"/>
        </w:rPr>
      </w:pPr>
      <w:r w:rsidRPr="002A5EA1">
        <w:rPr>
          <w:rFonts w:ascii="Arial" w:hAnsi="Arial" w:cs="Arial"/>
        </w:rPr>
        <w:t>NIP: …………………………</w:t>
      </w:r>
      <w:r>
        <w:rPr>
          <w:rFonts w:ascii="Arial" w:hAnsi="Arial" w:cs="Arial"/>
        </w:rPr>
        <w:t>...</w:t>
      </w:r>
    </w:p>
    <w:p w:rsidR="00DA732C" w:rsidRPr="00F135B2" w:rsidRDefault="00DA732C" w:rsidP="002A5EA1">
      <w:pPr>
        <w:spacing w:line="480" w:lineRule="auto"/>
        <w:jc w:val="both"/>
        <w:rPr>
          <w:rFonts w:ascii="Arial" w:hAnsi="Arial" w:cs="Arial"/>
        </w:rPr>
      </w:pPr>
      <w:r w:rsidRPr="00F135B2">
        <w:rPr>
          <w:rFonts w:ascii="Arial" w:hAnsi="Arial" w:cs="Arial"/>
        </w:rPr>
        <w:t>Forma płatności: przelew/gotówka *</w:t>
      </w:r>
    </w:p>
    <w:p w:rsidR="00DA732C" w:rsidRPr="00F135B2" w:rsidRDefault="00DA732C" w:rsidP="00B81886">
      <w:pPr>
        <w:spacing w:line="720" w:lineRule="auto"/>
        <w:jc w:val="both"/>
        <w:rPr>
          <w:rFonts w:ascii="Arial" w:hAnsi="Arial" w:cs="Arial"/>
        </w:rPr>
      </w:pPr>
      <w:r w:rsidRPr="00F135B2">
        <w:rPr>
          <w:rFonts w:ascii="Arial" w:hAnsi="Arial" w:cs="Arial"/>
        </w:rPr>
        <w:t>Termin płatności: 7/14 dni</w:t>
      </w:r>
      <w:r>
        <w:rPr>
          <w:rFonts w:ascii="Arial" w:hAnsi="Arial" w:cs="Arial"/>
        </w:rPr>
        <w:t xml:space="preserve"> *</w:t>
      </w:r>
      <w:r w:rsidRPr="00F135B2">
        <w:rPr>
          <w:rFonts w:ascii="Arial" w:hAnsi="Arial" w:cs="Arial"/>
        </w:rPr>
        <w:t xml:space="preserve">                                                           </w:t>
      </w:r>
    </w:p>
    <w:p w:rsidR="00DA732C" w:rsidRDefault="00DA732C" w:rsidP="00B8188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732C" w:rsidRPr="00095668" w:rsidRDefault="00DA732C" w:rsidP="00B8188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732C" w:rsidRDefault="00DA732C" w:rsidP="00B818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732C" w:rsidRDefault="00DA732C" w:rsidP="00F135B2">
      <w:pPr>
        <w:rPr>
          <w:rFonts w:ascii="Arial" w:hAnsi="Arial" w:cs="Arial"/>
          <w:sz w:val="14"/>
          <w:szCs w:val="14"/>
        </w:rPr>
      </w:pPr>
      <w:r w:rsidRPr="00C76202"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 xml:space="preserve">..........................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C76202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</w:t>
      </w:r>
      <w:r w:rsidRPr="00C76202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.………............... 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C76202">
        <w:rPr>
          <w:rFonts w:ascii="Arial" w:hAnsi="Arial" w:cs="Arial"/>
          <w:sz w:val="14"/>
          <w:szCs w:val="14"/>
        </w:rPr>
        <w:t xml:space="preserve">    </w:t>
      </w:r>
    </w:p>
    <w:p w:rsidR="00DA732C" w:rsidRDefault="00DA732C" w:rsidP="00B81886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76202">
        <w:rPr>
          <w:rFonts w:ascii="Arial" w:hAnsi="Arial" w:cs="Arial"/>
          <w:sz w:val="14"/>
          <w:szCs w:val="14"/>
        </w:rPr>
        <w:t xml:space="preserve"> (miejscowość, data)                 </w:t>
      </w:r>
      <w:r>
        <w:rPr>
          <w:rFonts w:ascii="Arial" w:hAnsi="Arial" w:cs="Arial"/>
          <w:sz w:val="14"/>
          <w:szCs w:val="14"/>
        </w:rPr>
        <w:t xml:space="preserve">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C76202">
        <w:rPr>
          <w:rFonts w:ascii="Arial" w:hAnsi="Arial" w:cs="Arial"/>
          <w:sz w:val="14"/>
          <w:szCs w:val="14"/>
        </w:rPr>
        <w:t>pieczątka</w:t>
      </w:r>
      <w:r>
        <w:rPr>
          <w:rFonts w:ascii="Arial" w:hAnsi="Arial" w:cs="Arial"/>
          <w:sz w:val="14"/>
          <w:szCs w:val="14"/>
        </w:rPr>
        <w:t xml:space="preserve"> </w:t>
      </w:r>
      <w:r w:rsidRPr="00C76202">
        <w:rPr>
          <w:rFonts w:ascii="Arial" w:hAnsi="Arial" w:cs="Arial"/>
          <w:sz w:val="14"/>
          <w:szCs w:val="14"/>
        </w:rPr>
        <w:t>zakładu prac</w:t>
      </w:r>
      <w:r>
        <w:rPr>
          <w:rFonts w:ascii="Arial" w:hAnsi="Arial" w:cs="Arial"/>
          <w:sz w:val="14"/>
          <w:szCs w:val="14"/>
        </w:rPr>
        <w:t xml:space="preserve">y i podpis osoby upoważnionej)                      </w:t>
      </w:r>
      <w:r>
        <w:rPr>
          <w:rFonts w:ascii="Arial" w:hAnsi="Arial" w:cs="Arial"/>
          <w:sz w:val="14"/>
          <w:szCs w:val="14"/>
        </w:rPr>
        <w:tab/>
      </w:r>
    </w:p>
    <w:p w:rsidR="00DA732C" w:rsidRDefault="00DA732C"/>
    <w:sectPr w:rsidR="00DA732C" w:rsidSect="0039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2C" w:rsidRDefault="00DA732C" w:rsidP="00F73250">
      <w:r>
        <w:separator/>
      </w:r>
    </w:p>
  </w:endnote>
  <w:endnote w:type="continuationSeparator" w:id="0">
    <w:p w:rsidR="00DA732C" w:rsidRDefault="00DA732C" w:rsidP="00F7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2C" w:rsidRDefault="00DA732C" w:rsidP="00F73250">
      <w:r>
        <w:separator/>
      </w:r>
    </w:p>
  </w:footnote>
  <w:footnote w:type="continuationSeparator" w:id="0">
    <w:p w:rsidR="00DA732C" w:rsidRDefault="00DA732C" w:rsidP="00F73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86"/>
    <w:rsid w:val="00000CEA"/>
    <w:rsid w:val="00095668"/>
    <w:rsid w:val="000F2207"/>
    <w:rsid w:val="00187B61"/>
    <w:rsid w:val="001B452F"/>
    <w:rsid w:val="002A5EA1"/>
    <w:rsid w:val="002D3967"/>
    <w:rsid w:val="00395E4F"/>
    <w:rsid w:val="00406039"/>
    <w:rsid w:val="00414882"/>
    <w:rsid w:val="007A6079"/>
    <w:rsid w:val="007D3117"/>
    <w:rsid w:val="009531D9"/>
    <w:rsid w:val="009A32FE"/>
    <w:rsid w:val="009D3134"/>
    <w:rsid w:val="009F1BDE"/>
    <w:rsid w:val="00B774F0"/>
    <w:rsid w:val="00B81886"/>
    <w:rsid w:val="00BC1628"/>
    <w:rsid w:val="00C76202"/>
    <w:rsid w:val="00DA732C"/>
    <w:rsid w:val="00F135B2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8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2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250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F7325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250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BodyText">
    <w:name w:val="Body Text"/>
    <w:basedOn w:val="Normal"/>
    <w:link w:val="BodyTextChar"/>
    <w:uiPriority w:val="99"/>
    <w:rsid w:val="00F73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250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7325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3250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732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946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usługi szkoleniowej</dc:title>
  <dc:subject/>
  <dc:creator>Admin</dc:creator>
  <cp:keywords/>
  <dc:description/>
  <cp:lastModifiedBy>KOMP2</cp:lastModifiedBy>
  <cp:revision>4</cp:revision>
  <dcterms:created xsi:type="dcterms:W3CDTF">2018-08-21T10:56:00Z</dcterms:created>
  <dcterms:modified xsi:type="dcterms:W3CDTF">2018-08-21T10:57:00Z</dcterms:modified>
</cp:coreProperties>
</file>